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536" w:type="dxa"/>
        <w:tblLook w:val="04A0" w:firstRow="1" w:lastRow="0" w:firstColumn="1" w:lastColumn="0" w:noHBand="0" w:noVBand="1"/>
      </w:tblPr>
      <w:tblGrid>
        <w:gridCol w:w="1742"/>
        <w:gridCol w:w="947"/>
        <w:gridCol w:w="1989"/>
        <w:gridCol w:w="590"/>
        <w:gridCol w:w="1333"/>
        <w:gridCol w:w="2192"/>
        <w:gridCol w:w="1743"/>
      </w:tblGrid>
      <w:tr w:rsidR="00BE5ABD" w:rsidRPr="00BE5ABD" w:rsidTr="00D65392">
        <w:trPr>
          <w:trHeight w:hRule="exact" w:val="454"/>
        </w:trPr>
        <w:tc>
          <w:tcPr>
            <w:tcW w:w="10536" w:type="dxa"/>
            <w:gridSpan w:val="7"/>
            <w:tcBorders>
              <w:bottom w:val="nil"/>
            </w:tcBorders>
          </w:tcPr>
          <w:p w:rsidR="00BE5ABD" w:rsidRDefault="00BE5ABD" w:rsidP="004172E4">
            <w:pPr>
              <w:jc w:val="center"/>
              <w:rPr>
                <w:b/>
              </w:rPr>
            </w:pPr>
            <w:r w:rsidRPr="00BE5ABD">
              <w:rPr>
                <w:b/>
              </w:rPr>
              <w:t>DEMANDE D’INTERVENTI</w:t>
            </w:r>
            <w:r>
              <w:rPr>
                <w:b/>
              </w:rPr>
              <w:t>ON DE L’ENSEIGNANT RESSOURCE DC</w:t>
            </w:r>
          </w:p>
          <w:p w:rsidR="00D65392" w:rsidRPr="00BE5ABD" w:rsidRDefault="00D65392" w:rsidP="004172E4">
            <w:pPr>
              <w:jc w:val="center"/>
            </w:pPr>
          </w:p>
        </w:tc>
      </w:tr>
      <w:tr w:rsidR="00D65392" w:rsidRPr="00BE5ABD" w:rsidTr="00D65392">
        <w:trPr>
          <w:trHeight w:hRule="exact" w:val="454"/>
        </w:trPr>
        <w:tc>
          <w:tcPr>
            <w:tcW w:w="526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D65392" w:rsidRPr="00D65392" w:rsidRDefault="009762A1" w:rsidP="00D65392">
            <w:pPr>
              <w:rPr>
                <w:b/>
              </w:rPr>
            </w:pPr>
            <w:r>
              <w:t>Elève</w:t>
            </w:r>
            <w:r w:rsidR="00D65392" w:rsidRPr="00BE5ABD">
              <w:t> :</w:t>
            </w:r>
            <w:r>
              <w:t xml:space="preserve"> </w:t>
            </w:r>
            <w:sdt>
              <w:sdtPr>
                <w:id w:val="-1577590569"/>
                <w:placeholder>
                  <w:docPart w:val="B6323161779841A3A02764362FC45A57"/>
                </w:placeholder>
                <w:showingPlcHdr/>
              </w:sdtPr>
              <w:sdtEndPr/>
              <w:sdtContent>
                <w:r w:rsidR="0068324C" w:rsidRPr="006F472D">
                  <w:rPr>
                    <w:rStyle w:val="Textedelespacerserv"/>
                    <w:b/>
                  </w:rPr>
                  <w:t>N</w:t>
                </w:r>
                <w:r w:rsidRPr="006F472D">
                  <w:rPr>
                    <w:rStyle w:val="Textedelespacerserv"/>
                    <w:b/>
                  </w:rPr>
                  <w:t>OM et Prénom</w:t>
                </w:r>
                <w:r w:rsidRPr="00CF01E9">
                  <w:rPr>
                    <w:rStyle w:val="Textedelespacerserv"/>
                  </w:rPr>
                  <w:t>.</w:t>
                </w:r>
              </w:sdtContent>
            </w:sdt>
          </w:p>
        </w:tc>
        <w:tc>
          <w:tcPr>
            <w:tcW w:w="526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65392" w:rsidRPr="00D65392" w:rsidRDefault="00D65392" w:rsidP="00D65392">
            <w:pPr>
              <w:rPr>
                <w:b/>
              </w:rPr>
            </w:pPr>
            <w:r w:rsidRPr="00D65392">
              <w:t>Né(e) le </w:t>
            </w:r>
            <w:proofErr w:type="gramStart"/>
            <w:r w:rsidRPr="00D65392">
              <w:t>:</w:t>
            </w:r>
            <w:r>
              <w:t xml:space="preserve"> </w:t>
            </w:r>
            <w:sdt>
              <w:sdtPr>
                <w:id w:val="-1262526198"/>
                <w:placeholder>
                  <w:docPart w:val="ABE68FA42FCD4A01AC88F3738FED97FE"/>
                </w:placeholder>
                <w:showingPlcHdr/>
              </w:sdtPr>
              <w:sdtEndPr/>
              <w:sdtContent>
                <w:r w:rsidR="0068324C" w:rsidRPr="006F472D">
                  <w:rPr>
                    <w:rStyle w:val="Textedelespacerserv"/>
                    <w:b/>
                  </w:rPr>
                  <w:t>..</w:t>
                </w:r>
                <w:proofErr w:type="gramEnd"/>
                <w:r w:rsidR="0068324C" w:rsidRPr="006F472D">
                  <w:rPr>
                    <w:rStyle w:val="Textedelespacerserv"/>
                    <w:b/>
                  </w:rPr>
                  <w:t>/ ... /...</w:t>
                </w:r>
              </w:sdtContent>
            </w:sdt>
          </w:p>
        </w:tc>
      </w:tr>
      <w:tr w:rsidR="00D65392" w:rsidRPr="00BE5ABD" w:rsidTr="00D65392">
        <w:tc>
          <w:tcPr>
            <w:tcW w:w="5268" w:type="dxa"/>
            <w:gridSpan w:val="4"/>
            <w:tcBorders>
              <w:left w:val="nil"/>
              <w:bottom w:val="nil"/>
              <w:right w:val="nil"/>
            </w:tcBorders>
          </w:tcPr>
          <w:p w:rsidR="00D65392" w:rsidRPr="00BE5ABD" w:rsidRDefault="00D65392" w:rsidP="004172E4">
            <w:pPr>
              <w:jc w:val="center"/>
            </w:pPr>
          </w:p>
        </w:tc>
        <w:tc>
          <w:tcPr>
            <w:tcW w:w="5268" w:type="dxa"/>
            <w:gridSpan w:val="3"/>
            <w:tcBorders>
              <w:left w:val="nil"/>
              <w:bottom w:val="nil"/>
              <w:right w:val="nil"/>
            </w:tcBorders>
          </w:tcPr>
          <w:p w:rsidR="00D65392" w:rsidRPr="00D65392" w:rsidRDefault="00D65392" w:rsidP="004172E4">
            <w:pPr>
              <w:jc w:val="center"/>
            </w:pPr>
          </w:p>
        </w:tc>
      </w:tr>
      <w:tr w:rsidR="00B00D63" w:rsidTr="00BE5ABD">
        <w:tc>
          <w:tcPr>
            <w:tcW w:w="6601" w:type="dxa"/>
            <w:gridSpan w:val="5"/>
            <w:tcBorders>
              <w:top w:val="nil"/>
              <w:left w:val="nil"/>
              <w:bottom w:val="nil"/>
            </w:tcBorders>
          </w:tcPr>
          <w:p w:rsidR="00B00D63" w:rsidRPr="00D65392" w:rsidRDefault="00B00D63">
            <w:pPr>
              <w:rPr>
                <w:b/>
              </w:rPr>
            </w:pPr>
            <w:r>
              <w:t>Date </w:t>
            </w:r>
            <w:proofErr w:type="gramStart"/>
            <w:r>
              <w:t>:</w:t>
            </w:r>
            <w:r w:rsidR="0068324C">
              <w:t xml:space="preserve"> </w:t>
            </w:r>
            <w:sdt>
              <w:sdtPr>
                <w:id w:val="1511416084"/>
                <w:placeholder>
                  <w:docPart w:val="38D25D392A9941ABBF08FC2229142F7E"/>
                </w:placeholder>
                <w:showingPlcHdr/>
              </w:sdtPr>
              <w:sdtEndPr/>
              <w:sdtContent>
                <w:r w:rsidR="0068324C">
                  <w:rPr>
                    <w:rStyle w:val="Textedelespacerserv"/>
                  </w:rPr>
                  <w:t>..</w:t>
                </w:r>
                <w:proofErr w:type="gramEnd"/>
                <w:r w:rsidR="0068324C">
                  <w:rPr>
                    <w:rStyle w:val="Textedelespacerserv"/>
                  </w:rPr>
                  <w:t>/ … /..</w:t>
                </w:r>
                <w:r w:rsidR="0068324C" w:rsidRPr="00CF01E9">
                  <w:rPr>
                    <w:rStyle w:val="Textedelespacerserv"/>
                  </w:rPr>
                  <w:t>.</w:t>
                </w:r>
              </w:sdtContent>
            </w:sdt>
          </w:p>
        </w:tc>
        <w:tc>
          <w:tcPr>
            <w:tcW w:w="3935" w:type="dxa"/>
            <w:gridSpan w:val="2"/>
            <w:vMerge w:val="restart"/>
            <w:vAlign w:val="center"/>
          </w:tcPr>
          <w:p w:rsidR="00B00D63" w:rsidRDefault="00B00D63" w:rsidP="009D5513">
            <w:pPr>
              <w:jc w:val="center"/>
            </w:pPr>
            <w:r w:rsidRPr="00B00D63">
              <w:rPr>
                <w:b/>
              </w:rPr>
              <w:t>E</w:t>
            </w:r>
            <w:r>
              <w:t xml:space="preserve">nseignant </w:t>
            </w:r>
            <w:r w:rsidRPr="00B00D63">
              <w:rPr>
                <w:b/>
              </w:rPr>
              <w:t>R</w:t>
            </w:r>
            <w:r>
              <w:t xml:space="preserve">essource </w:t>
            </w:r>
            <w:r w:rsidR="00B42B3E">
              <w:rPr>
                <w:b/>
              </w:rPr>
              <w:t>c</w:t>
            </w:r>
            <w:r>
              <w:t xml:space="preserve">hargé des </w:t>
            </w:r>
            <w:r w:rsidRPr="00B00D63">
              <w:rPr>
                <w:b/>
              </w:rPr>
              <w:t>D</w:t>
            </w:r>
            <w:r>
              <w:t xml:space="preserve">ifficultés de </w:t>
            </w:r>
            <w:r w:rsidRPr="00B00D63">
              <w:rPr>
                <w:b/>
              </w:rPr>
              <w:t>C</w:t>
            </w:r>
            <w:r>
              <w:t>omportement</w:t>
            </w:r>
          </w:p>
        </w:tc>
      </w:tr>
      <w:tr w:rsidR="00B00D63" w:rsidTr="00BE5ABD">
        <w:tc>
          <w:tcPr>
            <w:tcW w:w="6601" w:type="dxa"/>
            <w:gridSpan w:val="5"/>
            <w:tcBorders>
              <w:top w:val="nil"/>
              <w:left w:val="nil"/>
              <w:bottom w:val="nil"/>
            </w:tcBorders>
          </w:tcPr>
          <w:p w:rsidR="00B00D63" w:rsidRPr="00D65392" w:rsidRDefault="00B00D63">
            <w:pPr>
              <w:rPr>
                <w:b/>
              </w:rPr>
            </w:pPr>
            <w:r>
              <w:t>A la demande de :</w:t>
            </w:r>
            <w:r w:rsidR="0068324C">
              <w:t xml:space="preserve"> </w:t>
            </w:r>
            <w:sdt>
              <w:sdtPr>
                <w:id w:val="-1365205749"/>
                <w:placeholder>
                  <w:docPart w:val="D1E0596E02004EBCB9A2D3DE6062023E"/>
                </w:placeholder>
                <w:showingPlcHdr/>
              </w:sdtPr>
              <w:sdtEndPr/>
              <w:sdtContent>
                <w:r w:rsidR="0068324C">
                  <w:rPr>
                    <w:rStyle w:val="Textedelespacerserv"/>
                  </w:rPr>
                  <w:t>enseignant(e), directeur, etc</w:t>
                </w:r>
                <w:r w:rsidR="0068324C" w:rsidRPr="00CF01E9">
                  <w:rPr>
                    <w:rStyle w:val="Textedelespacerserv"/>
                  </w:rPr>
                  <w:t>.</w:t>
                </w:r>
              </w:sdtContent>
            </w:sdt>
          </w:p>
        </w:tc>
        <w:tc>
          <w:tcPr>
            <w:tcW w:w="3935" w:type="dxa"/>
            <w:gridSpan w:val="2"/>
            <w:vMerge/>
          </w:tcPr>
          <w:p w:rsidR="00B00D63" w:rsidRDefault="00B00D63"/>
        </w:tc>
      </w:tr>
      <w:tr w:rsidR="00B00D63" w:rsidTr="00BE5ABD">
        <w:tc>
          <w:tcPr>
            <w:tcW w:w="6601" w:type="dxa"/>
            <w:gridSpan w:val="5"/>
            <w:tcBorders>
              <w:top w:val="nil"/>
              <w:left w:val="nil"/>
              <w:bottom w:val="nil"/>
            </w:tcBorders>
          </w:tcPr>
          <w:p w:rsidR="00B00D63" w:rsidRPr="00D65392" w:rsidRDefault="00B00D63">
            <w:pPr>
              <w:rPr>
                <w:b/>
              </w:rPr>
            </w:pPr>
            <w:r>
              <w:t>Canal de saisine :</w:t>
            </w:r>
            <w:r w:rsidR="0068324C">
              <w:t xml:space="preserve"> </w:t>
            </w:r>
            <w:sdt>
              <w:sdtPr>
                <w:id w:val="380825678"/>
                <w:placeholder>
                  <w:docPart w:val="C1F6081956B14E52AFFB828ADFE2F25F"/>
                </w:placeholder>
                <w:showingPlcHdr/>
              </w:sdtPr>
              <w:sdtEndPr/>
              <w:sdtContent>
                <w:r w:rsidR="0068324C">
                  <w:rPr>
                    <w:rStyle w:val="Textedelespacerserv"/>
                  </w:rPr>
                  <w:t>par téléphone ou par mail</w:t>
                </w:r>
                <w:r w:rsidR="0068324C" w:rsidRPr="00CF01E9">
                  <w:rPr>
                    <w:rStyle w:val="Textedelespacerserv"/>
                  </w:rPr>
                  <w:t>.</w:t>
                </w:r>
              </w:sdtContent>
            </w:sdt>
          </w:p>
        </w:tc>
        <w:tc>
          <w:tcPr>
            <w:tcW w:w="3935" w:type="dxa"/>
            <w:gridSpan w:val="2"/>
            <w:vMerge/>
            <w:tcBorders>
              <w:bottom w:val="single" w:sz="4" w:space="0" w:color="auto"/>
            </w:tcBorders>
          </w:tcPr>
          <w:p w:rsidR="00B00D63" w:rsidRDefault="00B00D63"/>
        </w:tc>
      </w:tr>
      <w:tr w:rsidR="00B00D63" w:rsidTr="00BE5ABD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B00D63" w:rsidRDefault="00B00D63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B00D63" w:rsidRDefault="00B00D63"/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B00D63" w:rsidRDefault="00B00D63"/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D63" w:rsidRDefault="00B00D63"/>
        </w:tc>
        <w:tc>
          <w:tcPr>
            <w:tcW w:w="2192" w:type="dxa"/>
            <w:tcBorders>
              <w:left w:val="nil"/>
              <w:bottom w:val="nil"/>
              <w:right w:val="nil"/>
            </w:tcBorders>
          </w:tcPr>
          <w:p w:rsidR="00B00D63" w:rsidRDefault="00B00D63"/>
        </w:tc>
        <w:tc>
          <w:tcPr>
            <w:tcW w:w="1743" w:type="dxa"/>
            <w:tcBorders>
              <w:left w:val="nil"/>
              <w:bottom w:val="nil"/>
              <w:right w:val="nil"/>
            </w:tcBorders>
          </w:tcPr>
          <w:p w:rsidR="00B00D63" w:rsidRDefault="00B00D63"/>
        </w:tc>
      </w:tr>
      <w:tr w:rsidR="00B00D63" w:rsidTr="00BE5ABD">
        <w:tc>
          <w:tcPr>
            <w:tcW w:w="10536" w:type="dxa"/>
            <w:gridSpan w:val="7"/>
            <w:tcBorders>
              <w:top w:val="nil"/>
              <w:left w:val="nil"/>
              <w:right w:val="nil"/>
            </w:tcBorders>
          </w:tcPr>
          <w:p w:rsidR="00B00D63" w:rsidRPr="009D5513" w:rsidRDefault="00B00D63" w:rsidP="00B00D63">
            <w:pPr>
              <w:jc w:val="center"/>
              <w:rPr>
                <w:b/>
                <w:u w:val="single"/>
              </w:rPr>
            </w:pPr>
            <w:r w:rsidRPr="009D5513">
              <w:rPr>
                <w:b/>
                <w:u w:val="single"/>
              </w:rPr>
              <w:t>Domiciliation scolaire</w:t>
            </w:r>
          </w:p>
          <w:p w:rsidR="00776FA1" w:rsidRPr="00776FA1" w:rsidRDefault="00776FA1" w:rsidP="00B00D63">
            <w:pPr>
              <w:jc w:val="center"/>
              <w:rPr>
                <w:u w:val="single"/>
              </w:rPr>
            </w:pPr>
          </w:p>
        </w:tc>
      </w:tr>
      <w:tr w:rsidR="00776FA1" w:rsidTr="00BE5ABD">
        <w:trPr>
          <w:trHeight w:hRule="exact" w:val="510"/>
        </w:trPr>
        <w:tc>
          <w:tcPr>
            <w:tcW w:w="1742" w:type="dxa"/>
            <w:tcBorders>
              <w:bottom w:val="single" w:sz="4" w:space="0" w:color="auto"/>
              <w:tr2bl w:val="single" w:sz="4" w:space="0" w:color="auto"/>
            </w:tcBorders>
          </w:tcPr>
          <w:p w:rsidR="00776FA1" w:rsidRDefault="00776FA1">
            <w:r>
              <w:t>Classe</w:t>
            </w:r>
          </w:p>
          <w:p w:rsidR="00776FA1" w:rsidRDefault="00776FA1" w:rsidP="00776FA1">
            <w:pPr>
              <w:jc w:val="right"/>
            </w:pPr>
            <w:r>
              <w:t>Enseignant</w:t>
            </w:r>
          </w:p>
        </w:tc>
        <w:tc>
          <w:tcPr>
            <w:tcW w:w="8794" w:type="dxa"/>
            <w:gridSpan w:val="6"/>
          </w:tcPr>
          <w:p w:rsidR="00D47856" w:rsidRDefault="00D47856"/>
        </w:tc>
      </w:tr>
      <w:tr w:rsidR="00776FA1" w:rsidTr="00BE5ABD">
        <w:trPr>
          <w:trHeight w:hRule="exact" w:val="510"/>
        </w:trPr>
        <w:tc>
          <w:tcPr>
            <w:tcW w:w="1742" w:type="dxa"/>
            <w:tcBorders>
              <w:bottom w:val="single" w:sz="4" w:space="0" w:color="auto"/>
              <w:tr2bl w:val="single" w:sz="4" w:space="0" w:color="auto"/>
            </w:tcBorders>
          </w:tcPr>
          <w:p w:rsidR="00776FA1" w:rsidRDefault="00776FA1">
            <w:r>
              <w:t xml:space="preserve">Ecole </w:t>
            </w:r>
          </w:p>
          <w:p w:rsidR="00776FA1" w:rsidRDefault="00776FA1" w:rsidP="00776FA1">
            <w:pPr>
              <w:jc w:val="right"/>
            </w:pPr>
            <w:r>
              <w:t>Direction</w:t>
            </w:r>
          </w:p>
        </w:tc>
        <w:tc>
          <w:tcPr>
            <w:tcW w:w="8794" w:type="dxa"/>
            <w:gridSpan w:val="6"/>
            <w:tcBorders>
              <w:bottom w:val="single" w:sz="4" w:space="0" w:color="auto"/>
            </w:tcBorders>
          </w:tcPr>
          <w:p w:rsidR="00776FA1" w:rsidRDefault="00776FA1"/>
          <w:p w:rsidR="00D47856" w:rsidRDefault="00D47856"/>
        </w:tc>
      </w:tr>
      <w:tr w:rsidR="009D5513" w:rsidTr="00BE5ABD">
        <w:trPr>
          <w:trHeight w:val="816"/>
        </w:trPr>
        <w:tc>
          <w:tcPr>
            <w:tcW w:w="10536" w:type="dxa"/>
            <w:gridSpan w:val="7"/>
            <w:tcBorders>
              <w:left w:val="nil"/>
              <w:right w:val="nil"/>
            </w:tcBorders>
          </w:tcPr>
          <w:p w:rsidR="009D5513" w:rsidRDefault="009D5513" w:rsidP="00776FA1">
            <w:pPr>
              <w:jc w:val="center"/>
              <w:rPr>
                <w:u w:val="single"/>
              </w:rPr>
            </w:pPr>
          </w:p>
          <w:p w:rsidR="009D5513" w:rsidRPr="009D5513" w:rsidRDefault="009D5513" w:rsidP="00776FA1">
            <w:pPr>
              <w:jc w:val="center"/>
              <w:rPr>
                <w:b/>
                <w:u w:val="single"/>
              </w:rPr>
            </w:pPr>
            <w:r w:rsidRPr="009D5513">
              <w:rPr>
                <w:b/>
                <w:u w:val="single"/>
              </w:rPr>
              <w:t>Parcours scolaire</w:t>
            </w:r>
          </w:p>
          <w:p w:rsidR="009D5513" w:rsidRDefault="009D5513" w:rsidP="00776FA1">
            <w:pPr>
              <w:jc w:val="center"/>
            </w:pPr>
          </w:p>
        </w:tc>
      </w:tr>
      <w:tr w:rsidR="00776FA1" w:rsidTr="00BE5ABD">
        <w:trPr>
          <w:trHeight w:hRule="exact" w:val="284"/>
        </w:trPr>
        <w:tc>
          <w:tcPr>
            <w:tcW w:w="1742" w:type="dxa"/>
          </w:tcPr>
          <w:p w:rsidR="00776FA1" w:rsidRDefault="00776FA1">
            <w:r>
              <w:t>Année scolaire</w:t>
            </w:r>
          </w:p>
        </w:tc>
        <w:tc>
          <w:tcPr>
            <w:tcW w:w="947" w:type="dxa"/>
          </w:tcPr>
          <w:p w:rsidR="00776FA1" w:rsidRDefault="00252B8B">
            <w:r>
              <w:t>C</w:t>
            </w:r>
            <w:r w:rsidR="00776FA1">
              <w:t>lasse</w:t>
            </w:r>
          </w:p>
        </w:tc>
        <w:tc>
          <w:tcPr>
            <w:tcW w:w="3912" w:type="dxa"/>
            <w:gridSpan w:val="3"/>
          </w:tcPr>
          <w:p w:rsidR="00776FA1" w:rsidRDefault="00776FA1" w:rsidP="00776FA1">
            <w:pPr>
              <w:jc w:val="center"/>
            </w:pPr>
            <w:r>
              <w:t>Aides à l’école</w:t>
            </w:r>
          </w:p>
        </w:tc>
        <w:tc>
          <w:tcPr>
            <w:tcW w:w="3935" w:type="dxa"/>
            <w:gridSpan w:val="2"/>
          </w:tcPr>
          <w:p w:rsidR="00776FA1" w:rsidRDefault="00776FA1" w:rsidP="00776FA1">
            <w:pPr>
              <w:jc w:val="center"/>
            </w:pPr>
            <w:r>
              <w:t>Aides à l’extérieur</w:t>
            </w:r>
          </w:p>
        </w:tc>
      </w:tr>
      <w:tr w:rsidR="001938B1" w:rsidTr="00BE5ABD">
        <w:trPr>
          <w:trHeight w:hRule="exact" w:val="510"/>
        </w:trPr>
        <w:tc>
          <w:tcPr>
            <w:tcW w:w="1742" w:type="dxa"/>
          </w:tcPr>
          <w:p w:rsidR="001938B1" w:rsidRDefault="001938B1"/>
          <w:p w:rsidR="00BC3683" w:rsidRDefault="00BC3683"/>
          <w:p w:rsidR="00BC3683" w:rsidRDefault="00BC3683"/>
          <w:p w:rsidR="00BC3683" w:rsidRDefault="00BC3683"/>
          <w:p w:rsidR="00BC3683" w:rsidRDefault="00BC3683"/>
          <w:p w:rsidR="00BC3683" w:rsidRDefault="00BC3683"/>
        </w:tc>
        <w:tc>
          <w:tcPr>
            <w:tcW w:w="947" w:type="dxa"/>
          </w:tcPr>
          <w:p w:rsidR="001938B1" w:rsidRDefault="001938B1"/>
        </w:tc>
        <w:tc>
          <w:tcPr>
            <w:tcW w:w="3912" w:type="dxa"/>
            <w:gridSpan w:val="3"/>
          </w:tcPr>
          <w:p w:rsidR="00D65392" w:rsidRDefault="00D65392"/>
        </w:tc>
        <w:tc>
          <w:tcPr>
            <w:tcW w:w="3935" w:type="dxa"/>
            <w:gridSpan w:val="2"/>
          </w:tcPr>
          <w:p w:rsidR="001938B1" w:rsidRDefault="001938B1"/>
        </w:tc>
      </w:tr>
      <w:tr w:rsidR="001938B1" w:rsidTr="00BE5ABD">
        <w:trPr>
          <w:trHeight w:hRule="exact" w:val="510"/>
        </w:trPr>
        <w:tc>
          <w:tcPr>
            <w:tcW w:w="1742" w:type="dxa"/>
          </w:tcPr>
          <w:p w:rsidR="001938B1" w:rsidRDefault="001938B1"/>
        </w:tc>
        <w:tc>
          <w:tcPr>
            <w:tcW w:w="947" w:type="dxa"/>
          </w:tcPr>
          <w:p w:rsidR="001938B1" w:rsidRDefault="001938B1"/>
        </w:tc>
        <w:tc>
          <w:tcPr>
            <w:tcW w:w="3912" w:type="dxa"/>
            <w:gridSpan w:val="3"/>
          </w:tcPr>
          <w:p w:rsidR="001938B1" w:rsidRDefault="001938B1"/>
        </w:tc>
        <w:tc>
          <w:tcPr>
            <w:tcW w:w="3935" w:type="dxa"/>
            <w:gridSpan w:val="2"/>
          </w:tcPr>
          <w:p w:rsidR="001938B1" w:rsidRDefault="001938B1"/>
        </w:tc>
      </w:tr>
      <w:tr w:rsidR="001938B1" w:rsidTr="00BE5ABD">
        <w:trPr>
          <w:trHeight w:hRule="exact" w:val="510"/>
        </w:trPr>
        <w:tc>
          <w:tcPr>
            <w:tcW w:w="1742" w:type="dxa"/>
          </w:tcPr>
          <w:p w:rsidR="001938B1" w:rsidRDefault="001938B1"/>
        </w:tc>
        <w:tc>
          <w:tcPr>
            <w:tcW w:w="947" w:type="dxa"/>
          </w:tcPr>
          <w:p w:rsidR="001938B1" w:rsidRDefault="001938B1"/>
        </w:tc>
        <w:tc>
          <w:tcPr>
            <w:tcW w:w="3912" w:type="dxa"/>
            <w:gridSpan w:val="3"/>
          </w:tcPr>
          <w:p w:rsidR="001938B1" w:rsidRDefault="001938B1"/>
        </w:tc>
        <w:tc>
          <w:tcPr>
            <w:tcW w:w="3935" w:type="dxa"/>
            <w:gridSpan w:val="2"/>
          </w:tcPr>
          <w:p w:rsidR="001938B1" w:rsidRDefault="001938B1"/>
        </w:tc>
      </w:tr>
      <w:tr w:rsidR="001938B1" w:rsidTr="00BE5ABD">
        <w:trPr>
          <w:trHeight w:hRule="exact" w:val="510"/>
        </w:trPr>
        <w:tc>
          <w:tcPr>
            <w:tcW w:w="1742" w:type="dxa"/>
          </w:tcPr>
          <w:p w:rsidR="001938B1" w:rsidRDefault="001938B1"/>
        </w:tc>
        <w:tc>
          <w:tcPr>
            <w:tcW w:w="947" w:type="dxa"/>
          </w:tcPr>
          <w:p w:rsidR="001938B1" w:rsidRDefault="001938B1"/>
        </w:tc>
        <w:tc>
          <w:tcPr>
            <w:tcW w:w="3912" w:type="dxa"/>
            <w:gridSpan w:val="3"/>
          </w:tcPr>
          <w:p w:rsidR="001938B1" w:rsidRDefault="001938B1"/>
        </w:tc>
        <w:tc>
          <w:tcPr>
            <w:tcW w:w="3935" w:type="dxa"/>
            <w:gridSpan w:val="2"/>
          </w:tcPr>
          <w:p w:rsidR="001938B1" w:rsidRDefault="001938B1"/>
        </w:tc>
      </w:tr>
      <w:tr w:rsidR="001938B1" w:rsidTr="00BE5ABD">
        <w:trPr>
          <w:trHeight w:hRule="exact" w:val="510"/>
        </w:trPr>
        <w:tc>
          <w:tcPr>
            <w:tcW w:w="1742" w:type="dxa"/>
          </w:tcPr>
          <w:p w:rsidR="001938B1" w:rsidRDefault="001938B1"/>
        </w:tc>
        <w:tc>
          <w:tcPr>
            <w:tcW w:w="947" w:type="dxa"/>
          </w:tcPr>
          <w:p w:rsidR="001938B1" w:rsidRDefault="001938B1"/>
        </w:tc>
        <w:tc>
          <w:tcPr>
            <w:tcW w:w="3912" w:type="dxa"/>
            <w:gridSpan w:val="3"/>
          </w:tcPr>
          <w:p w:rsidR="001938B1" w:rsidRDefault="001938B1"/>
        </w:tc>
        <w:tc>
          <w:tcPr>
            <w:tcW w:w="3935" w:type="dxa"/>
            <w:gridSpan w:val="2"/>
          </w:tcPr>
          <w:p w:rsidR="001938B1" w:rsidRDefault="001938B1"/>
        </w:tc>
      </w:tr>
      <w:tr w:rsidR="001938B1" w:rsidTr="00BE5ABD">
        <w:trPr>
          <w:trHeight w:hRule="exact" w:val="510"/>
        </w:trPr>
        <w:tc>
          <w:tcPr>
            <w:tcW w:w="1742" w:type="dxa"/>
          </w:tcPr>
          <w:p w:rsidR="001938B1" w:rsidRDefault="001938B1"/>
        </w:tc>
        <w:tc>
          <w:tcPr>
            <w:tcW w:w="947" w:type="dxa"/>
          </w:tcPr>
          <w:p w:rsidR="001938B1" w:rsidRDefault="001938B1"/>
        </w:tc>
        <w:tc>
          <w:tcPr>
            <w:tcW w:w="3912" w:type="dxa"/>
            <w:gridSpan w:val="3"/>
          </w:tcPr>
          <w:p w:rsidR="001938B1" w:rsidRDefault="001938B1"/>
        </w:tc>
        <w:tc>
          <w:tcPr>
            <w:tcW w:w="3935" w:type="dxa"/>
            <w:gridSpan w:val="2"/>
          </w:tcPr>
          <w:p w:rsidR="001938B1" w:rsidRDefault="001938B1"/>
        </w:tc>
      </w:tr>
      <w:tr w:rsidR="001938B1" w:rsidTr="00BE5ABD">
        <w:trPr>
          <w:trHeight w:hRule="exact" w:val="510"/>
        </w:trPr>
        <w:tc>
          <w:tcPr>
            <w:tcW w:w="1742" w:type="dxa"/>
          </w:tcPr>
          <w:p w:rsidR="001938B1" w:rsidRDefault="001938B1"/>
        </w:tc>
        <w:tc>
          <w:tcPr>
            <w:tcW w:w="947" w:type="dxa"/>
          </w:tcPr>
          <w:p w:rsidR="001938B1" w:rsidRDefault="001938B1"/>
        </w:tc>
        <w:tc>
          <w:tcPr>
            <w:tcW w:w="3912" w:type="dxa"/>
            <w:gridSpan w:val="3"/>
          </w:tcPr>
          <w:p w:rsidR="001938B1" w:rsidRDefault="001938B1"/>
        </w:tc>
        <w:tc>
          <w:tcPr>
            <w:tcW w:w="3935" w:type="dxa"/>
            <w:gridSpan w:val="2"/>
          </w:tcPr>
          <w:p w:rsidR="001938B1" w:rsidRDefault="001938B1"/>
        </w:tc>
      </w:tr>
      <w:tr w:rsidR="001938B1" w:rsidTr="00BE5ABD">
        <w:trPr>
          <w:trHeight w:hRule="exact" w:val="510"/>
        </w:trPr>
        <w:tc>
          <w:tcPr>
            <w:tcW w:w="1742" w:type="dxa"/>
          </w:tcPr>
          <w:p w:rsidR="001938B1" w:rsidRDefault="001938B1"/>
        </w:tc>
        <w:tc>
          <w:tcPr>
            <w:tcW w:w="947" w:type="dxa"/>
          </w:tcPr>
          <w:p w:rsidR="001938B1" w:rsidRDefault="001938B1"/>
        </w:tc>
        <w:tc>
          <w:tcPr>
            <w:tcW w:w="3912" w:type="dxa"/>
            <w:gridSpan w:val="3"/>
          </w:tcPr>
          <w:p w:rsidR="001938B1" w:rsidRDefault="001938B1"/>
        </w:tc>
        <w:tc>
          <w:tcPr>
            <w:tcW w:w="3935" w:type="dxa"/>
            <w:gridSpan w:val="2"/>
          </w:tcPr>
          <w:p w:rsidR="001938B1" w:rsidRDefault="001938B1"/>
        </w:tc>
      </w:tr>
      <w:tr w:rsidR="001938B1" w:rsidTr="00BE5ABD">
        <w:trPr>
          <w:trHeight w:hRule="exact" w:val="510"/>
        </w:trPr>
        <w:tc>
          <w:tcPr>
            <w:tcW w:w="1742" w:type="dxa"/>
          </w:tcPr>
          <w:p w:rsidR="001938B1" w:rsidRDefault="001938B1"/>
        </w:tc>
        <w:tc>
          <w:tcPr>
            <w:tcW w:w="947" w:type="dxa"/>
          </w:tcPr>
          <w:p w:rsidR="001938B1" w:rsidRDefault="001938B1"/>
        </w:tc>
        <w:tc>
          <w:tcPr>
            <w:tcW w:w="3912" w:type="dxa"/>
            <w:gridSpan w:val="3"/>
          </w:tcPr>
          <w:p w:rsidR="001938B1" w:rsidRDefault="001938B1"/>
        </w:tc>
        <w:tc>
          <w:tcPr>
            <w:tcW w:w="3935" w:type="dxa"/>
            <w:gridSpan w:val="2"/>
          </w:tcPr>
          <w:p w:rsidR="001938B1" w:rsidRDefault="001938B1"/>
        </w:tc>
      </w:tr>
      <w:tr w:rsidR="001938B1" w:rsidTr="00BE5ABD">
        <w:trPr>
          <w:trHeight w:hRule="exact" w:val="510"/>
        </w:trPr>
        <w:tc>
          <w:tcPr>
            <w:tcW w:w="1742" w:type="dxa"/>
          </w:tcPr>
          <w:p w:rsidR="001938B1" w:rsidRDefault="001938B1"/>
        </w:tc>
        <w:tc>
          <w:tcPr>
            <w:tcW w:w="947" w:type="dxa"/>
          </w:tcPr>
          <w:p w:rsidR="001938B1" w:rsidRDefault="001938B1"/>
        </w:tc>
        <w:tc>
          <w:tcPr>
            <w:tcW w:w="3912" w:type="dxa"/>
            <w:gridSpan w:val="3"/>
          </w:tcPr>
          <w:p w:rsidR="001938B1" w:rsidRDefault="001938B1"/>
        </w:tc>
        <w:tc>
          <w:tcPr>
            <w:tcW w:w="3935" w:type="dxa"/>
            <w:gridSpan w:val="2"/>
          </w:tcPr>
          <w:p w:rsidR="001938B1" w:rsidRDefault="001938B1"/>
        </w:tc>
      </w:tr>
    </w:tbl>
    <w:p w:rsidR="00B00D63" w:rsidRDefault="00B00D63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2551D" w:rsidTr="0052551D">
        <w:trPr>
          <w:trHeight w:hRule="exact" w:val="851"/>
        </w:trPr>
        <w:tc>
          <w:tcPr>
            <w:tcW w:w="10456" w:type="dxa"/>
          </w:tcPr>
          <w:p w:rsidR="0052551D" w:rsidRPr="0052551D" w:rsidRDefault="0052551D" w:rsidP="0052551D">
            <w:r w:rsidRPr="00761638">
              <w:rPr>
                <w:b/>
              </w:rPr>
              <w:t>Dates des équipes éducatives</w:t>
            </w:r>
            <w:r w:rsidRPr="0052551D">
              <w:t> :</w:t>
            </w:r>
          </w:p>
          <w:p w:rsidR="0052551D" w:rsidRPr="0052551D" w:rsidRDefault="0052551D" w:rsidP="0052551D">
            <w:r w:rsidRPr="00761638">
              <w:rPr>
                <w:b/>
              </w:rPr>
              <w:t>Dates des ESS</w:t>
            </w:r>
            <w:r w:rsidRPr="0052551D">
              <w:t> :</w:t>
            </w:r>
            <w:r>
              <w:t xml:space="preserve">    </w:t>
            </w:r>
          </w:p>
          <w:p w:rsidR="0052551D" w:rsidRPr="0052551D" w:rsidRDefault="0052551D" w:rsidP="0052551D">
            <w:r w:rsidRPr="00761638">
              <w:rPr>
                <w:b/>
              </w:rPr>
              <w:t>Dates de remontée d’incidents</w:t>
            </w:r>
            <w:r w:rsidR="00B42B3E">
              <w:rPr>
                <w:b/>
              </w:rPr>
              <w:t>, IP</w:t>
            </w:r>
            <w:r w:rsidRPr="0052551D">
              <w:t> :</w:t>
            </w:r>
            <w:r>
              <w:t xml:space="preserve"> </w:t>
            </w:r>
          </w:p>
        </w:tc>
      </w:tr>
    </w:tbl>
    <w:p w:rsidR="009D5513" w:rsidRPr="00BC3683" w:rsidRDefault="009D5513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3683" w:rsidTr="00DC16C6">
        <w:trPr>
          <w:trHeight w:hRule="exact" w:val="2098"/>
        </w:trPr>
        <w:tc>
          <w:tcPr>
            <w:tcW w:w="10456" w:type="dxa"/>
          </w:tcPr>
          <w:p w:rsidR="00BC3683" w:rsidRDefault="00BC3683" w:rsidP="00BC3683">
            <w:pPr>
              <w:jc w:val="center"/>
              <w:rPr>
                <w:b/>
                <w:u w:val="single"/>
              </w:rPr>
            </w:pPr>
            <w:r w:rsidRPr="009D5513">
              <w:rPr>
                <w:b/>
                <w:u w:val="single"/>
              </w:rPr>
              <w:t>DOSSIER MDPH</w:t>
            </w:r>
          </w:p>
          <w:p w:rsidR="00BC3683" w:rsidRDefault="00BC3683" w:rsidP="00BC3683">
            <w:r w:rsidRPr="009D5513">
              <w:t>Préconisé</w:t>
            </w:r>
            <w:r>
              <w:br/>
              <w:t>En cours / Notification le :</w:t>
            </w:r>
          </w:p>
          <w:p w:rsidR="00BC3683" w:rsidRDefault="00BC3683" w:rsidP="00BC3683"/>
          <w:p w:rsidR="00BC3683" w:rsidRDefault="00BC3683" w:rsidP="00BC3683">
            <w:r>
              <w:t>Compensations :</w:t>
            </w:r>
          </w:p>
          <w:p w:rsidR="00BC3683" w:rsidRDefault="00BC3683" w:rsidP="00BC3683"/>
          <w:p w:rsidR="00DC16C6" w:rsidRDefault="00DC16C6" w:rsidP="00BC3683">
            <w:r>
              <w:t>Refusé au motif :</w:t>
            </w:r>
          </w:p>
        </w:tc>
      </w:tr>
    </w:tbl>
    <w:p w:rsidR="00BC3683" w:rsidRDefault="00BC3683" w:rsidP="00BC3683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FB41B6" w:rsidTr="005364E7">
        <w:trPr>
          <w:trHeight w:hRule="exact" w:val="2665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FB41B6" w:rsidRDefault="00FB41B6">
            <w:r w:rsidRPr="005364E7">
              <w:rPr>
                <w:b/>
              </w:rPr>
              <w:lastRenderedPageBreak/>
              <w:t>Exposé de la situation</w:t>
            </w:r>
            <w:r>
              <w:t> :</w:t>
            </w:r>
          </w:p>
          <w:p w:rsidR="0041685D" w:rsidRDefault="0041685D"/>
          <w:p w:rsidR="00FB41B6" w:rsidRDefault="00FB41B6"/>
          <w:p w:rsidR="00FB41B6" w:rsidRDefault="00FB41B6"/>
          <w:p w:rsidR="00FB41B6" w:rsidRDefault="00FB41B6"/>
          <w:p w:rsidR="00FB41B6" w:rsidRDefault="00FB41B6"/>
          <w:p w:rsidR="005364E7" w:rsidRDefault="005364E7"/>
          <w:p w:rsidR="005364E7" w:rsidRDefault="005364E7"/>
          <w:p w:rsidR="00FB41B6" w:rsidRDefault="00FB41B6"/>
          <w:p w:rsidR="00FB41B6" w:rsidRDefault="00FB41B6"/>
          <w:p w:rsidR="0041685D" w:rsidRDefault="0041685D"/>
          <w:p w:rsidR="00FB41B6" w:rsidRDefault="00FB41B6"/>
        </w:tc>
      </w:tr>
      <w:tr w:rsidR="00FB41B6" w:rsidTr="0041685D">
        <w:tc>
          <w:tcPr>
            <w:tcW w:w="5228" w:type="dxa"/>
            <w:tcBorders>
              <w:left w:val="nil"/>
              <w:right w:val="nil"/>
            </w:tcBorders>
          </w:tcPr>
          <w:p w:rsidR="00FB41B6" w:rsidRDefault="00FB41B6"/>
        </w:tc>
        <w:tc>
          <w:tcPr>
            <w:tcW w:w="5228" w:type="dxa"/>
            <w:tcBorders>
              <w:left w:val="nil"/>
              <w:right w:val="nil"/>
            </w:tcBorders>
          </w:tcPr>
          <w:p w:rsidR="00FB41B6" w:rsidRDefault="00FB41B6"/>
        </w:tc>
      </w:tr>
      <w:tr w:rsidR="00FB41B6" w:rsidTr="005364E7">
        <w:trPr>
          <w:trHeight w:hRule="exact" w:val="2665"/>
        </w:trPr>
        <w:tc>
          <w:tcPr>
            <w:tcW w:w="5228" w:type="dxa"/>
          </w:tcPr>
          <w:p w:rsidR="00FB41B6" w:rsidRDefault="00FB41B6">
            <w:r w:rsidRPr="005364E7">
              <w:rPr>
                <w:b/>
              </w:rPr>
              <w:t>Points d’appui</w:t>
            </w:r>
            <w:r w:rsidR="005364E7">
              <w:t> :</w:t>
            </w:r>
          </w:p>
          <w:p w:rsidR="00FB41B6" w:rsidRDefault="00FB41B6"/>
          <w:p w:rsidR="00FB41B6" w:rsidRDefault="00FB41B6"/>
          <w:p w:rsidR="00FB41B6" w:rsidRDefault="00FB41B6"/>
          <w:p w:rsidR="00FB41B6" w:rsidRDefault="00FB41B6"/>
          <w:p w:rsidR="00FB41B6" w:rsidRDefault="00FB41B6"/>
          <w:p w:rsidR="00FB41B6" w:rsidRDefault="00FB41B6"/>
          <w:p w:rsidR="00FB41B6" w:rsidRDefault="00FB41B6"/>
          <w:p w:rsidR="00FB41B6" w:rsidRDefault="00FB41B6"/>
        </w:tc>
        <w:tc>
          <w:tcPr>
            <w:tcW w:w="5228" w:type="dxa"/>
          </w:tcPr>
          <w:p w:rsidR="00FB41B6" w:rsidRDefault="00FB41B6">
            <w:r w:rsidRPr="005364E7">
              <w:rPr>
                <w:b/>
              </w:rPr>
              <w:t>Obstacles</w:t>
            </w:r>
            <w:r w:rsidR="005364E7">
              <w:t> :</w:t>
            </w:r>
          </w:p>
        </w:tc>
      </w:tr>
      <w:tr w:rsidR="00FB41B6" w:rsidTr="0041685D"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:rsidR="00FB41B6" w:rsidRDefault="00FB41B6" w:rsidP="00FB41B6">
            <w:pPr>
              <w:jc w:val="center"/>
              <w:rPr>
                <w:b/>
              </w:rPr>
            </w:pPr>
          </w:p>
          <w:p w:rsidR="00FB41B6" w:rsidRPr="00FB41B6" w:rsidRDefault="00061868" w:rsidP="00FB41B6">
            <w:pPr>
              <w:jc w:val="center"/>
              <w:rPr>
                <w:b/>
              </w:rPr>
            </w:pPr>
            <w:r w:rsidRPr="00FB41B6">
              <w:rPr>
                <w:b/>
              </w:rPr>
              <w:t xml:space="preserve">Décision IEN </w:t>
            </w:r>
          </w:p>
        </w:tc>
      </w:tr>
      <w:tr w:rsidR="00FB41B6" w:rsidTr="00061868">
        <w:trPr>
          <w:trHeight w:hRule="exact" w:val="2835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061868" w:rsidRDefault="00061868" w:rsidP="00061868">
            <w:r>
              <w:t>Validation</w:t>
            </w:r>
          </w:p>
          <w:p w:rsidR="00061868" w:rsidRDefault="00061868" w:rsidP="00061868">
            <w:r>
              <w:t>Refus</w:t>
            </w:r>
          </w:p>
          <w:p w:rsidR="00061868" w:rsidRDefault="00061868" w:rsidP="00061868">
            <w:pPr>
              <w:rPr>
                <w:b/>
              </w:rPr>
            </w:pPr>
            <w:r w:rsidRPr="00FB41B6">
              <w:rPr>
                <w:b/>
              </w:rPr>
              <w:t>Observations :</w:t>
            </w:r>
          </w:p>
          <w:p w:rsidR="00FB41B6" w:rsidRDefault="00FB41B6"/>
          <w:p w:rsidR="00FB41B6" w:rsidRDefault="00FB41B6"/>
          <w:p w:rsidR="00FB41B6" w:rsidRDefault="00FB41B6"/>
          <w:p w:rsidR="00FB41B6" w:rsidRDefault="00FB41B6"/>
          <w:p w:rsidR="00FB41B6" w:rsidRDefault="00FB41B6"/>
          <w:p w:rsidR="00FB41B6" w:rsidRDefault="00FB41B6"/>
          <w:p w:rsidR="00FB41B6" w:rsidRDefault="00FB41B6"/>
          <w:p w:rsidR="00FB41B6" w:rsidRDefault="00FB41B6"/>
          <w:p w:rsidR="00FB41B6" w:rsidRDefault="00FB41B6"/>
          <w:p w:rsidR="00FB41B6" w:rsidRDefault="00FB41B6"/>
          <w:p w:rsidR="00FB41B6" w:rsidRDefault="00FB41B6"/>
          <w:p w:rsidR="00FB41B6" w:rsidRDefault="00FB41B6"/>
          <w:p w:rsidR="00FB41B6" w:rsidRDefault="00FB41B6"/>
          <w:p w:rsidR="00FB41B6" w:rsidRDefault="00FB41B6"/>
        </w:tc>
      </w:tr>
      <w:tr w:rsidR="00FB41B6" w:rsidTr="0041685D"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:rsidR="00FB41B6" w:rsidRDefault="00FB41B6" w:rsidP="00FB41B6">
            <w:pPr>
              <w:jc w:val="center"/>
              <w:rPr>
                <w:b/>
              </w:rPr>
            </w:pPr>
          </w:p>
          <w:p w:rsidR="00FB41B6" w:rsidRPr="00FB41B6" w:rsidRDefault="00061868" w:rsidP="00FB41B6">
            <w:pPr>
              <w:jc w:val="center"/>
              <w:rPr>
                <w:b/>
              </w:rPr>
            </w:pPr>
            <w:r w:rsidRPr="00FB41B6">
              <w:rPr>
                <w:b/>
              </w:rPr>
              <w:t>Propositions de l’enseignant ressource DC</w:t>
            </w:r>
          </w:p>
        </w:tc>
      </w:tr>
      <w:tr w:rsidR="00FB41B6" w:rsidTr="00061868">
        <w:trPr>
          <w:trHeight w:hRule="exact" w:val="4536"/>
        </w:trPr>
        <w:tc>
          <w:tcPr>
            <w:tcW w:w="10456" w:type="dxa"/>
            <w:gridSpan w:val="2"/>
          </w:tcPr>
          <w:p w:rsidR="00FB41B6" w:rsidRDefault="00FB41B6">
            <w:pPr>
              <w:rPr>
                <w:b/>
              </w:rPr>
            </w:pPr>
          </w:p>
          <w:p w:rsidR="00FB41B6" w:rsidRDefault="00FB41B6">
            <w:pPr>
              <w:rPr>
                <w:b/>
              </w:rPr>
            </w:pPr>
          </w:p>
          <w:p w:rsidR="00FB41B6" w:rsidRDefault="00FB41B6">
            <w:pPr>
              <w:rPr>
                <w:b/>
              </w:rPr>
            </w:pPr>
          </w:p>
          <w:p w:rsidR="00FB41B6" w:rsidRDefault="00FB41B6">
            <w:pPr>
              <w:rPr>
                <w:b/>
              </w:rPr>
            </w:pPr>
          </w:p>
          <w:p w:rsidR="00FB41B6" w:rsidRDefault="00FB41B6">
            <w:pPr>
              <w:rPr>
                <w:b/>
              </w:rPr>
            </w:pPr>
          </w:p>
          <w:p w:rsidR="00FB41B6" w:rsidRDefault="00FB41B6">
            <w:pPr>
              <w:rPr>
                <w:b/>
              </w:rPr>
            </w:pPr>
          </w:p>
          <w:p w:rsidR="00FB41B6" w:rsidRDefault="00FB41B6">
            <w:pPr>
              <w:rPr>
                <w:b/>
              </w:rPr>
            </w:pPr>
          </w:p>
          <w:p w:rsidR="00FB41B6" w:rsidRDefault="00FB41B6">
            <w:pPr>
              <w:rPr>
                <w:b/>
              </w:rPr>
            </w:pPr>
          </w:p>
          <w:p w:rsidR="00FB41B6" w:rsidRDefault="00FB41B6">
            <w:pPr>
              <w:rPr>
                <w:b/>
              </w:rPr>
            </w:pPr>
          </w:p>
          <w:p w:rsidR="00FB41B6" w:rsidRDefault="00FB41B6">
            <w:pPr>
              <w:rPr>
                <w:b/>
              </w:rPr>
            </w:pPr>
          </w:p>
          <w:p w:rsidR="00FB41B6" w:rsidRDefault="00FB41B6"/>
        </w:tc>
      </w:tr>
    </w:tbl>
    <w:p w:rsidR="00FB41B6" w:rsidRDefault="00FB41B6"/>
    <w:sectPr w:rsidR="00FB41B6" w:rsidSect="00FB4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B4F" w:rsidRDefault="00FE1B4F" w:rsidP="00796C43">
      <w:pPr>
        <w:spacing w:after="0" w:line="240" w:lineRule="auto"/>
      </w:pPr>
      <w:r>
        <w:separator/>
      </w:r>
    </w:p>
  </w:endnote>
  <w:endnote w:type="continuationSeparator" w:id="0">
    <w:p w:rsidR="00FE1B4F" w:rsidRDefault="00FE1B4F" w:rsidP="0079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41F" w:rsidRDefault="0084241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8C" w:rsidRPr="00E16B8C" w:rsidRDefault="00761638" w:rsidP="00E16B8C">
    <w:pPr>
      <w:pStyle w:val="Pieddepage"/>
      <w:jc w:val="center"/>
      <w:rPr>
        <w:i/>
      </w:rPr>
    </w:pPr>
    <w:r w:rsidRPr="00761638">
      <w:rPr>
        <w:b/>
      </w:rPr>
      <w:t>Document confidentiel interne au service</w:t>
    </w:r>
    <w:r w:rsidRPr="00761638">
      <w:rPr>
        <w:b/>
      </w:rPr>
      <w:br/>
    </w:r>
    <w:r w:rsidRPr="00761638">
      <w:rPr>
        <w:i/>
      </w:rPr>
      <w:t>Inspection Départementale de l’</w:t>
    </w:r>
    <w:r>
      <w:rPr>
        <w:i/>
      </w:rPr>
      <w:t>Education N</w:t>
    </w:r>
    <w:r w:rsidRPr="00761638">
      <w:rPr>
        <w:i/>
      </w:rPr>
      <w:t>ationale/ Ci</w:t>
    </w:r>
    <w:r w:rsidR="00551D16">
      <w:rPr>
        <w:i/>
      </w:rPr>
      <w:t xml:space="preserve">rconscription de </w:t>
    </w:r>
    <w:r w:rsidR="0084241F">
      <w:rPr>
        <w:i/>
      </w:rPr>
      <w:t>Sénart</w:t>
    </w:r>
    <w:r w:rsidR="00E16B8C">
      <w:rPr>
        <w:i/>
      </w:rPr>
      <w:t xml:space="preserve">             </w:t>
    </w:r>
  </w:p>
  <w:p w:rsidR="009D5513" w:rsidRDefault="00E16B8C" w:rsidP="00E16B8C">
    <w:pPr>
      <w:pStyle w:val="Pieddepag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4241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4241F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41F" w:rsidRDefault="0084241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B4F" w:rsidRDefault="00FE1B4F" w:rsidP="00796C43">
      <w:pPr>
        <w:spacing w:after="0" w:line="240" w:lineRule="auto"/>
      </w:pPr>
      <w:r>
        <w:separator/>
      </w:r>
    </w:p>
  </w:footnote>
  <w:footnote w:type="continuationSeparator" w:id="0">
    <w:p w:rsidR="00FE1B4F" w:rsidRDefault="00FE1B4F" w:rsidP="0079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41F" w:rsidRDefault="0084241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43" w:rsidRDefault="00796C43">
    <w:pPr>
      <w:pStyle w:val="En-tte"/>
    </w:pPr>
    <w:proofErr w:type="gramStart"/>
    <w:r>
      <w:t>Année</w:t>
    </w:r>
    <w:proofErr w:type="gramEnd"/>
    <w:sdt>
      <w:sdtPr>
        <w:id w:val="968752352"/>
        <w:placeholder>
          <w:docPart w:val="C9B87C6B325545F3BBF21002894DACF5"/>
        </w:placeholder>
        <w:temporary/>
        <w:showingPlcHdr/>
      </w:sdtPr>
      <w:sdtEndPr/>
      <w:sdtContent>
        <w:r>
          <w:t>[Tapez ici]</w:t>
        </w:r>
      </w:sdtContent>
    </w:sdt>
    <w:r w:rsidR="000B1787">
      <w:tab/>
    </w:r>
    <w:r w:rsidR="000B1787">
      <w:tab/>
      <w:t xml:space="preserve">Identité élève : </w:t>
    </w:r>
    <w:sdt>
      <w:sdtPr>
        <w:id w:val="1697569804"/>
        <w:placeholder>
          <w:docPart w:val="23FE17E2F9BE4BF7A3DEAC7BC1AAFE89"/>
        </w:placeholder>
        <w:temporary/>
        <w:showingPlcHdr/>
      </w:sdtPr>
      <w:sdtEndPr/>
      <w:sdtContent>
        <w:r w:rsidR="000B1787">
          <w:t>[Tapez ici]</w:t>
        </w:r>
      </w:sdtContent>
    </w:sdt>
  </w:p>
  <w:p w:rsidR="00796C43" w:rsidRDefault="00796C43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41F" w:rsidRDefault="0084241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68"/>
    <w:rsid w:val="00061868"/>
    <w:rsid w:val="000B1787"/>
    <w:rsid w:val="001938B1"/>
    <w:rsid w:val="00221E3E"/>
    <w:rsid w:val="00236609"/>
    <w:rsid w:val="00252B8B"/>
    <w:rsid w:val="0029685F"/>
    <w:rsid w:val="0041685D"/>
    <w:rsid w:val="00420BA2"/>
    <w:rsid w:val="00465B72"/>
    <w:rsid w:val="0052551D"/>
    <w:rsid w:val="005364E7"/>
    <w:rsid w:val="00551D16"/>
    <w:rsid w:val="00627EEF"/>
    <w:rsid w:val="0068324C"/>
    <w:rsid w:val="006F472D"/>
    <w:rsid w:val="00761638"/>
    <w:rsid w:val="00776FA1"/>
    <w:rsid w:val="00796C43"/>
    <w:rsid w:val="007F61B3"/>
    <w:rsid w:val="0084241F"/>
    <w:rsid w:val="009762A1"/>
    <w:rsid w:val="009D5513"/>
    <w:rsid w:val="00B00D63"/>
    <w:rsid w:val="00B42B3E"/>
    <w:rsid w:val="00BC3683"/>
    <w:rsid w:val="00BE5ABD"/>
    <w:rsid w:val="00BF6145"/>
    <w:rsid w:val="00C36AF0"/>
    <w:rsid w:val="00C66C45"/>
    <w:rsid w:val="00CF1D3C"/>
    <w:rsid w:val="00D47856"/>
    <w:rsid w:val="00D65392"/>
    <w:rsid w:val="00D817B6"/>
    <w:rsid w:val="00DC16C6"/>
    <w:rsid w:val="00E16B8C"/>
    <w:rsid w:val="00FB41B6"/>
    <w:rsid w:val="00FD734B"/>
    <w:rsid w:val="00FE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6C43"/>
  </w:style>
  <w:style w:type="paragraph" w:styleId="Pieddepage">
    <w:name w:val="footer"/>
    <w:basedOn w:val="Normal"/>
    <w:link w:val="PieddepageCar"/>
    <w:uiPriority w:val="99"/>
    <w:unhideWhenUsed/>
    <w:rsid w:val="0079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6C43"/>
  </w:style>
  <w:style w:type="character" w:styleId="Textedelespacerserv">
    <w:name w:val="Placeholder Text"/>
    <w:basedOn w:val="Policepardfaut"/>
    <w:uiPriority w:val="99"/>
    <w:semiHidden/>
    <w:rsid w:val="00796C43"/>
    <w:rPr>
      <w:color w:val="808080"/>
    </w:rPr>
  </w:style>
  <w:style w:type="table" w:styleId="Grilledutableau">
    <w:name w:val="Table Grid"/>
    <w:basedOn w:val="TableauNormal"/>
    <w:uiPriority w:val="39"/>
    <w:rsid w:val="00B0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6C43"/>
  </w:style>
  <w:style w:type="paragraph" w:styleId="Pieddepage">
    <w:name w:val="footer"/>
    <w:basedOn w:val="Normal"/>
    <w:link w:val="PieddepageCar"/>
    <w:uiPriority w:val="99"/>
    <w:unhideWhenUsed/>
    <w:rsid w:val="0079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6C43"/>
  </w:style>
  <w:style w:type="character" w:styleId="Textedelespacerserv">
    <w:name w:val="Placeholder Text"/>
    <w:basedOn w:val="Policepardfaut"/>
    <w:uiPriority w:val="99"/>
    <w:semiHidden/>
    <w:rsid w:val="00796C43"/>
    <w:rPr>
      <w:color w:val="808080"/>
    </w:rPr>
  </w:style>
  <w:style w:type="table" w:styleId="Grilledutableau">
    <w:name w:val="Table Grid"/>
    <w:basedOn w:val="TableauNormal"/>
    <w:uiPriority w:val="39"/>
    <w:rsid w:val="00B0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att\Documents\Mod&#232;les%20Office%20personnalis&#233;s\Demande%20ERD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323161779841A3A02764362FC45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025375-3ABF-4B67-BABA-D66ECB200684}"/>
      </w:docPartPr>
      <w:docPartBody>
        <w:p w:rsidR="00E245CD" w:rsidRDefault="00345E1A" w:rsidP="00345E1A">
          <w:pPr>
            <w:pStyle w:val="B6323161779841A3A02764362FC45A573"/>
          </w:pPr>
          <w:r w:rsidRPr="006F472D">
            <w:rPr>
              <w:rStyle w:val="Textedelespacerserv"/>
              <w:b/>
            </w:rPr>
            <w:t>NOM et Prénom</w:t>
          </w:r>
          <w:r w:rsidRPr="00CF01E9">
            <w:rPr>
              <w:rStyle w:val="Textedelespacerserv"/>
            </w:rPr>
            <w:t>.</w:t>
          </w:r>
        </w:p>
      </w:docPartBody>
    </w:docPart>
    <w:docPart>
      <w:docPartPr>
        <w:name w:val="ABE68FA42FCD4A01AC88F3738FED97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4C042-DE5D-47E4-8702-4149A1A1AFCC}"/>
      </w:docPartPr>
      <w:docPartBody>
        <w:p w:rsidR="00E245CD" w:rsidRDefault="00345E1A" w:rsidP="00345E1A">
          <w:pPr>
            <w:pStyle w:val="ABE68FA42FCD4A01AC88F3738FED97FE3"/>
          </w:pPr>
          <w:r w:rsidRPr="006F472D">
            <w:rPr>
              <w:rStyle w:val="Textedelespacerserv"/>
              <w:b/>
            </w:rPr>
            <w:t>../ ... /...</w:t>
          </w:r>
        </w:p>
      </w:docPartBody>
    </w:docPart>
    <w:docPart>
      <w:docPartPr>
        <w:name w:val="C9B87C6B325545F3BBF21002894DAC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1A7E6-403F-4241-B79F-C2D7C1ADBD91}"/>
      </w:docPartPr>
      <w:docPartBody>
        <w:p w:rsidR="00E245CD" w:rsidRDefault="00345E1A">
          <w:r>
            <w:t>[Tapez ici]</w:t>
          </w:r>
        </w:p>
      </w:docPartBody>
    </w:docPart>
    <w:docPart>
      <w:docPartPr>
        <w:name w:val="38D25D392A9941ABBF08FC2229142F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A5E956-8453-4FA3-9500-D6460D1FC027}"/>
      </w:docPartPr>
      <w:docPartBody>
        <w:p w:rsidR="00E245CD" w:rsidRDefault="00345E1A" w:rsidP="00345E1A">
          <w:pPr>
            <w:pStyle w:val="38D25D392A9941ABBF08FC2229142F7E1"/>
          </w:pPr>
          <w:r>
            <w:rPr>
              <w:rStyle w:val="Textedelespacerserv"/>
            </w:rPr>
            <w:t>../ … /..</w:t>
          </w:r>
          <w:r w:rsidRPr="00CF01E9">
            <w:rPr>
              <w:rStyle w:val="Textedelespacerserv"/>
            </w:rPr>
            <w:t>.</w:t>
          </w:r>
        </w:p>
      </w:docPartBody>
    </w:docPart>
    <w:docPart>
      <w:docPartPr>
        <w:name w:val="D1E0596E02004EBCB9A2D3DE606202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7F1C1-9F9B-439F-A8AC-D210D40130B5}"/>
      </w:docPartPr>
      <w:docPartBody>
        <w:p w:rsidR="00E245CD" w:rsidRDefault="00345E1A" w:rsidP="00345E1A">
          <w:pPr>
            <w:pStyle w:val="D1E0596E02004EBCB9A2D3DE6062023E1"/>
          </w:pPr>
          <w:r>
            <w:rPr>
              <w:rStyle w:val="Textedelespacerserv"/>
            </w:rPr>
            <w:t>enseignant(e), directeur, etc</w:t>
          </w:r>
          <w:r w:rsidRPr="00CF01E9">
            <w:rPr>
              <w:rStyle w:val="Textedelespacerserv"/>
            </w:rPr>
            <w:t>.</w:t>
          </w:r>
        </w:p>
      </w:docPartBody>
    </w:docPart>
    <w:docPart>
      <w:docPartPr>
        <w:name w:val="C1F6081956B14E52AFFB828ADFE2F2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B45F87-1206-46FD-9210-697CC8125240}"/>
      </w:docPartPr>
      <w:docPartBody>
        <w:p w:rsidR="00E245CD" w:rsidRDefault="00345E1A" w:rsidP="00345E1A">
          <w:pPr>
            <w:pStyle w:val="C1F6081956B14E52AFFB828ADFE2F25F1"/>
          </w:pPr>
          <w:r>
            <w:rPr>
              <w:rStyle w:val="Textedelespacerserv"/>
            </w:rPr>
            <w:t>par téléphone ou par mail</w:t>
          </w:r>
          <w:r w:rsidRPr="00CF01E9">
            <w:rPr>
              <w:rStyle w:val="Textedelespacerserv"/>
            </w:rPr>
            <w:t>.</w:t>
          </w:r>
        </w:p>
      </w:docPartBody>
    </w:docPart>
    <w:docPart>
      <w:docPartPr>
        <w:name w:val="23FE17E2F9BE4BF7A3DEAC7BC1AAF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97C9C7-CD9F-42D4-9390-9B325F55EB85}"/>
      </w:docPartPr>
      <w:docPartBody>
        <w:p w:rsidR="00D053AA" w:rsidRDefault="00931272" w:rsidP="00931272">
          <w:pPr>
            <w:pStyle w:val="23FE17E2F9BE4BF7A3DEAC7BC1AAFE89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1A"/>
    <w:rsid w:val="001850C1"/>
    <w:rsid w:val="00285A3C"/>
    <w:rsid w:val="00345E1A"/>
    <w:rsid w:val="004D13C8"/>
    <w:rsid w:val="0055619F"/>
    <w:rsid w:val="0084390D"/>
    <w:rsid w:val="00931272"/>
    <w:rsid w:val="00C0134B"/>
    <w:rsid w:val="00D053AA"/>
    <w:rsid w:val="00E2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45E1A"/>
    <w:rPr>
      <w:color w:val="808080"/>
    </w:rPr>
  </w:style>
  <w:style w:type="paragraph" w:customStyle="1" w:styleId="B6323161779841A3A02764362FC45A57">
    <w:name w:val="B6323161779841A3A02764362FC45A57"/>
    <w:rsid w:val="00345E1A"/>
    <w:rPr>
      <w:rFonts w:eastAsiaTheme="minorHAnsi"/>
      <w:lang w:eastAsia="en-US"/>
    </w:rPr>
  </w:style>
  <w:style w:type="paragraph" w:customStyle="1" w:styleId="ABE68FA42FCD4A01AC88F3738FED97FE">
    <w:name w:val="ABE68FA42FCD4A01AC88F3738FED97FE"/>
    <w:rsid w:val="00345E1A"/>
    <w:rPr>
      <w:rFonts w:eastAsiaTheme="minorHAnsi"/>
      <w:lang w:eastAsia="en-US"/>
    </w:rPr>
  </w:style>
  <w:style w:type="paragraph" w:customStyle="1" w:styleId="B6323161779841A3A02764362FC45A571">
    <w:name w:val="B6323161779841A3A02764362FC45A571"/>
    <w:rsid w:val="00345E1A"/>
    <w:rPr>
      <w:rFonts w:eastAsiaTheme="minorHAnsi"/>
      <w:lang w:eastAsia="en-US"/>
    </w:rPr>
  </w:style>
  <w:style w:type="paragraph" w:customStyle="1" w:styleId="ABE68FA42FCD4A01AC88F3738FED97FE1">
    <w:name w:val="ABE68FA42FCD4A01AC88F3738FED97FE1"/>
    <w:rsid w:val="00345E1A"/>
    <w:rPr>
      <w:rFonts w:eastAsiaTheme="minorHAnsi"/>
      <w:lang w:eastAsia="en-US"/>
    </w:rPr>
  </w:style>
  <w:style w:type="paragraph" w:customStyle="1" w:styleId="B6323161779841A3A02764362FC45A572">
    <w:name w:val="B6323161779841A3A02764362FC45A572"/>
    <w:rsid w:val="00345E1A"/>
    <w:rPr>
      <w:rFonts w:eastAsiaTheme="minorHAnsi"/>
      <w:lang w:eastAsia="en-US"/>
    </w:rPr>
  </w:style>
  <w:style w:type="paragraph" w:customStyle="1" w:styleId="ABE68FA42FCD4A01AC88F3738FED97FE2">
    <w:name w:val="ABE68FA42FCD4A01AC88F3738FED97FE2"/>
    <w:rsid w:val="00345E1A"/>
    <w:rPr>
      <w:rFonts w:eastAsiaTheme="minorHAnsi"/>
      <w:lang w:eastAsia="en-US"/>
    </w:rPr>
  </w:style>
  <w:style w:type="paragraph" w:customStyle="1" w:styleId="38D25D392A9941ABBF08FC2229142F7E">
    <w:name w:val="38D25D392A9941ABBF08FC2229142F7E"/>
    <w:rsid w:val="00345E1A"/>
    <w:rPr>
      <w:rFonts w:eastAsiaTheme="minorHAnsi"/>
      <w:lang w:eastAsia="en-US"/>
    </w:rPr>
  </w:style>
  <w:style w:type="paragraph" w:customStyle="1" w:styleId="D1E0596E02004EBCB9A2D3DE6062023E">
    <w:name w:val="D1E0596E02004EBCB9A2D3DE6062023E"/>
    <w:rsid w:val="00345E1A"/>
    <w:rPr>
      <w:rFonts w:eastAsiaTheme="minorHAnsi"/>
      <w:lang w:eastAsia="en-US"/>
    </w:rPr>
  </w:style>
  <w:style w:type="paragraph" w:customStyle="1" w:styleId="C1F6081956B14E52AFFB828ADFE2F25F">
    <w:name w:val="C1F6081956B14E52AFFB828ADFE2F25F"/>
    <w:rsid w:val="00345E1A"/>
    <w:rPr>
      <w:rFonts w:eastAsiaTheme="minorHAnsi"/>
      <w:lang w:eastAsia="en-US"/>
    </w:rPr>
  </w:style>
  <w:style w:type="paragraph" w:customStyle="1" w:styleId="B6323161779841A3A02764362FC45A573">
    <w:name w:val="B6323161779841A3A02764362FC45A573"/>
    <w:rsid w:val="00345E1A"/>
    <w:rPr>
      <w:rFonts w:eastAsiaTheme="minorHAnsi"/>
      <w:lang w:eastAsia="en-US"/>
    </w:rPr>
  </w:style>
  <w:style w:type="paragraph" w:customStyle="1" w:styleId="ABE68FA42FCD4A01AC88F3738FED97FE3">
    <w:name w:val="ABE68FA42FCD4A01AC88F3738FED97FE3"/>
    <w:rsid w:val="00345E1A"/>
    <w:rPr>
      <w:rFonts w:eastAsiaTheme="minorHAnsi"/>
      <w:lang w:eastAsia="en-US"/>
    </w:rPr>
  </w:style>
  <w:style w:type="paragraph" w:customStyle="1" w:styleId="38D25D392A9941ABBF08FC2229142F7E1">
    <w:name w:val="38D25D392A9941ABBF08FC2229142F7E1"/>
    <w:rsid w:val="00345E1A"/>
    <w:rPr>
      <w:rFonts w:eastAsiaTheme="minorHAnsi"/>
      <w:lang w:eastAsia="en-US"/>
    </w:rPr>
  </w:style>
  <w:style w:type="paragraph" w:customStyle="1" w:styleId="D1E0596E02004EBCB9A2D3DE6062023E1">
    <w:name w:val="D1E0596E02004EBCB9A2D3DE6062023E1"/>
    <w:rsid w:val="00345E1A"/>
    <w:rPr>
      <w:rFonts w:eastAsiaTheme="minorHAnsi"/>
      <w:lang w:eastAsia="en-US"/>
    </w:rPr>
  </w:style>
  <w:style w:type="paragraph" w:customStyle="1" w:styleId="C1F6081956B14E52AFFB828ADFE2F25F1">
    <w:name w:val="C1F6081956B14E52AFFB828ADFE2F25F1"/>
    <w:rsid w:val="00345E1A"/>
    <w:rPr>
      <w:rFonts w:eastAsiaTheme="minorHAnsi"/>
      <w:lang w:eastAsia="en-US"/>
    </w:rPr>
  </w:style>
  <w:style w:type="paragraph" w:customStyle="1" w:styleId="23FE17E2F9BE4BF7A3DEAC7BC1AAFE89">
    <w:name w:val="23FE17E2F9BE4BF7A3DEAC7BC1AAFE89"/>
    <w:rsid w:val="009312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45E1A"/>
    <w:rPr>
      <w:color w:val="808080"/>
    </w:rPr>
  </w:style>
  <w:style w:type="paragraph" w:customStyle="1" w:styleId="B6323161779841A3A02764362FC45A57">
    <w:name w:val="B6323161779841A3A02764362FC45A57"/>
    <w:rsid w:val="00345E1A"/>
    <w:rPr>
      <w:rFonts w:eastAsiaTheme="minorHAnsi"/>
      <w:lang w:eastAsia="en-US"/>
    </w:rPr>
  </w:style>
  <w:style w:type="paragraph" w:customStyle="1" w:styleId="ABE68FA42FCD4A01AC88F3738FED97FE">
    <w:name w:val="ABE68FA42FCD4A01AC88F3738FED97FE"/>
    <w:rsid w:val="00345E1A"/>
    <w:rPr>
      <w:rFonts w:eastAsiaTheme="minorHAnsi"/>
      <w:lang w:eastAsia="en-US"/>
    </w:rPr>
  </w:style>
  <w:style w:type="paragraph" w:customStyle="1" w:styleId="B6323161779841A3A02764362FC45A571">
    <w:name w:val="B6323161779841A3A02764362FC45A571"/>
    <w:rsid w:val="00345E1A"/>
    <w:rPr>
      <w:rFonts w:eastAsiaTheme="minorHAnsi"/>
      <w:lang w:eastAsia="en-US"/>
    </w:rPr>
  </w:style>
  <w:style w:type="paragraph" w:customStyle="1" w:styleId="ABE68FA42FCD4A01AC88F3738FED97FE1">
    <w:name w:val="ABE68FA42FCD4A01AC88F3738FED97FE1"/>
    <w:rsid w:val="00345E1A"/>
    <w:rPr>
      <w:rFonts w:eastAsiaTheme="minorHAnsi"/>
      <w:lang w:eastAsia="en-US"/>
    </w:rPr>
  </w:style>
  <w:style w:type="paragraph" w:customStyle="1" w:styleId="B6323161779841A3A02764362FC45A572">
    <w:name w:val="B6323161779841A3A02764362FC45A572"/>
    <w:rsid w:val="00345E1A"/>
    <w:rPr>
      <w:rFonts w:eastAsiaTheme="minorHAnsi"/>
      <w:lang w:eastAsia="en-US"/>
    </w:rPr>
  </w:style>
  <w:style w:type="paragraph" w:customStyle="1" w:styleId="ABE68FA42FCD4A01AC88F3738FED97FE2">
    <w:name w:val="ABE68FA42FCD4A01AC88F3738FED97FE2"/>
    <w:rsid w:val="00345E1A"/>
    <w:rPr>
      <w:rFonts w:eastAsiaTheme="minorHAnsi"/>
      <w:lang w:eastAsia="en-US"/>
    </w:rPr>
  </w:style>
  <w:style w:type="paragraph" w:customStyle="1" w:styleId="38D25D392A9941ABBF08FC2229142F7E">
    <w:name w:val="38D25D392A9941ABBF08FC2229142F7E"/>
    <w:rsid w:val="00345E1A"/>
    <w:rPr>
      <w:rFonts w:eastAsiaTheme="minorHAnsi"/>
      <w:lang w:eastAsia="en-US"/>
    </w:rPr>
  </w:style>
  <w:style w:type="paragraph" w:customStyle="1" w:styleId="D1E0596E02004EBCB9A2D3DE6062023E">
    <w:name w:val="D1E0596E02004EBCB9A2D3DE6062023E"/>
    <w:rsid w:val="00345E1A"/>
    <w:rPr>
      <w:rFonts w:eastAsiaTheme="minorHAnsi"/>
      <w:lang w:eastAsia="en-US"/>
    </w:rPr>
  </w:style>
  <w:style w:type="paragraph" w:customStyle="1" w:styleId="C1F6081956B14E52AFFB828ADFE2F25F">
    <w:name w:val="C1F6081956B14E52AFFB828ADFE2F25F"/>
    <w:rsid w:val="00345E1A"/>
    <w:rPr>
      <w:rFonts w:eastAsiaTheme="minorHAnsi"/>
      <w:lang w:eastAsia="en-US"/>
    </w:rPr>
  </w:style>
  <w:style w:type="paragraph" w:customStyle="1" w:styleId="B6323161779841A3A02764362FC45A573">
    <w:name w:val="B6323161779841A3A02764362FC45A573"/>
    <w:rsid w:val="00345E1A"/>
    <w:rPr>
      <w:rFonts w:eastAsiaTheme="minorHAnsi"/>
      <w:lang w:eastAsia="en-US"/>
    </w:rPr>
  </w:style>
  <w:style w:type="paragraph" w:customStyle="1" w:styleId="ABE68FA42FCD4A01AC88F3738FED97FE3">
    <w:name w:val="ABE68FA42FCD4A01AC88F3738FED97FE3"/>
    <w:rsid w:val="00345E1A"/>
    <w:rPr>
      <w:rFonts w:eastAsiaTheme="minorHAnsi"/>
      <w:lang w:eastAsia="en-US"/>
    </w:rPr>
  </w:style>
  <w:style w:type="paragraph" w:customStyle="1" w:styleId="38D25D392A9941ABBF08FC2229142F7E1">
    <w:name w:val="38D25D392A9941ABBF08FC2229142F7E1"/>
    <w:rsid w:val="00345E1A"/>
    <w:rPr>
      <w:rFonts w:eastAsiaTheme="minorHAnsi"/>
      <w:lang w:eastAsia="en-US"/>
    </w:rPr>
  </w:style>
  <w:style w:type="paragraph" w:customStyle="1" w:styleId="D1E0596E02004EBCB9A2D3DE6062023E1">
    <w:name w:val="D1E0596E02004EBCB9A2D3DE6062023E1"/>
    <w:rsid w:val="00345E1A"/>
    <w:rPr>
      <w:rFonts w:eastAsiaTheme="minorHAnsi"/>
      <w:lang w:eastAsia="en-US"/>
    </w:rPr>
  </w:style>
  <w:style w:type="paragraph" w:customStyle="1" w:styleId="C1F6081956B14E52AFFB828ADFE2F25F1">
    <w:name w:val="C1F6081956B14E52AFFB828ADFE2F25F1"/>
    <w:rsid w:val="00345E1A"/>
    <w:rPr>
      <w:rFonts w:eastAsiaTheme="minorHAnsi"/>
      <w:lang w:eastAsia="en-US"/>
    </w:rPr>
  </w:style>
  <w:style w:type="paragraph" w:customStyle="1" w:styleId="23FE17E2F9BE4BF7A3DEAC7BC1AAFE89">
    <w:name w:val="23FE17E2F9BE4BF7A3DEAC7BC1AAFE89"/>
    <w:rsid w:val="009312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126A3-4C52-4E1B-B92C-CD5991E7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 ERDC</Template>
  <TotalTime>2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Frédérique Mattei</dc:creator>
  <cp:lastModifiedBy>user</cp:lastModifiedBy>
  <cp:revision>4</cp:revision>
  <cp:lastPrinted>2017-09-02T16:23:00Z</cp:lastPrinted>
  <dcterms:created xsi:type="dcterms:W3CDTF">2017-09-05T12:27:00Z</dcterms:created>
  <dcterms:modified xsi:type="dcterms:W3CDTF">2017-09-05T13:11:00Z</dcterms:modified>
</cp:coreProperties>
</file>